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6A" w:rsidRPr="000E556A" w:rsidRDefault="000E556A" w:rsidP="000E556A">
      <w:pPr>
        <w:widowControl w:val="0"/>
        <w:overflowPunct w:val="0"/>
        <w:autoSpaceDE w:val="0"/>
        <w:autoSpaceDN w:val="0"/>
        <w:spacing w:line="240" w:lineRule="auto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  <w:r w:rsidRPr="000E556A">
        <w:rPr>
          <w:rFonts w:ascii="ＭＳ 明朝" w:eastAsia="ＭＳ 明朝" w:hAnsi="ＭＳ 明朝" w:cs="ＭＳ ゴシック" w:hint="eastAsia"/>
          <w:kern w:val="0"/>
          <w:szCs w:val="24"/>
        </w:rPr>
        <w:t>【隣接森林所有者と境界確認を行ったことを証する書類（記載例）】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6"/>
      </w:tblGrid>
      <w:tr w:rsidR="000E556A" w:rsidRPr="000E556A" w:rsidTr="00A2762E">
        <w:trPr>
          <w:trHeight w:val="4527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E556A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隣接森林所有者との境界確認の状況について</w:t>
            </w:r>
          </w:p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ind w:rightChars="100" w:right="240"/>
              <w:jc w:val="righ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E556A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年　　月　　日　</w:t>
            </w:r>
          </w:p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ind w:leftChars="200" w:left="480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大町市長　牛　越　　徹</w:t>
            </w:r>
            <w:bookmarkStart w:id="0" w:name="_GoBack"/>
            <w:bookmarkEnd w:id="0"/>
            <w:r w:rsidRPr="000E556A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　殿</w:t>
            </w:r>
          </w:p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ind w:rightChars="800" w:right="1920"/>
              <w:jc w:val="righ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E556A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住　所</w:t>
            </w:r>
          </w:p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ind w:rightChars="800" w:right="1920"/>
              <w:jc w:val="righ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E556A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氏　名</w:t>
            </w:r>
          </w:p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ind w:leftChars="100" w:left="240" w:firstLineChars="100" w:firstLine="220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E556A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〇〇市〇〇町〇〇〇－〇の森林の立木の伐採にあたり、隣接する以下の森林の森林所有者と境界確認を行いました。</w:t>
            </w:r>
          </w:p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ind w:leftChars="100" w:left="240" w:firstLineChars="100" w:firstLine="220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2271"/>
              <w:gridCol w:w="1278"/>
              <w:gridCol w:w="3893"/>
            </w:tblGrid>
            <w:tr w:rsidR="000E556A" w:rsidRPr="000E556A" w:rsidTr="00A2762E">
              <w:trPr>
                <w:trHeight w:val="301"/>
              </w:trPr>
              <w:tc>
                <w:tcPr>
                  <w:tcW w:w="1578" w:type="dxa"/>
                  <w:vMerge w:val="restart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地番</w:t>
                  </w: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森林所有者</w:t>
                  </w:r>
                </w:p>
              </w:tc>
              <w:tc>
                <w:tcPr>
                  <w:tcW w:w="3893" w:type="dxa"/>
                  <w:vMerge w:val="restart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確認方法</w:t>
                  </w:r>
                </w:p>
              </w:tc>
            </w:tr>
            <w:tr w:rsidR="000E556A" w:rsidRPr="000E556A" w:rsidTr="00A2762E">
              <w:trPr>
                <w:trHeight w:val="301"/>
              </w:trPr>
              <w:tc>
                <w:tcPr>
                  <w:tcW w:w="1578" w:type="dxa"/>
                  <w:vMerge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住所</w:t>
                  </w:r>
                </w:p>
              </w:tc>
              <w:tc>
                <w:tcPr>
                  <w:tcW w:w="1278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氏名</w:t>
                  </w:r>
                </w:p>
              </w:tc>
              <w:tc>
                <w:tcPr>
                  <w:tcW w:w="3893" w:type="dxa"/>
                  <w:vMerge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</w:p>
              </w:tc>
            </w:tr>
            <w:tr w:rsidR="000E556A" w:rsidRPr="000E556A" w:rsidTr="00A2762E">
              <w:trPr>
                <w:trHeight w:hRule="exact" w:val="284"/>
              </w:trPr>
              <w:tc>
                <w:tcPr>
                  <w:tcW w:w="1578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〇〇〇－△</w:t>
                  </w:r>
                </w:p>
              </w:tc>
              <w:tc>
                <w:tcPr>
                  <w:tcW w:w="2271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〇〇市〇〇町〇〇</w:t>
                  </w:r>
                </w:p>
              </w:tc>
              <w:tc>
                <w:tcPr>
                  <w:tcW w:w="1278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森林三郎</w:t>
                  </w:r>
                </w:p>
              </w:tc>
              <w:tc>
                <w:tcPr>
                  <w:tcW w:w="3893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〇年〇月〇日　現地立会</w:t>
                  </w:r>
                </w:p>
              </w:tc>
            </w:tr>
            <w:tr w:rsidR="000E556A" w:rsidRPr="000E556A" w:rsidTr="00A2762E">
              <w:trPr>
                <w:trHeight w:hRule="exact" w:val="284"/>
              </w:trPr>
              <w:tc>
                <w:tcPr>
                  <w:tcW w:w="1578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〇〇〇－□</w:t>
                  </w:r>
                </w:p>
              </w:tc>
              <w:tc>
                <w:tcPr>
                  <w:tcW w:w="2271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〇〇市〇〇町〇〇</w:t>
                  </w:r>
                </w:p>
              </w:tc>
              <w:tc>
                <w:tcPr>
                  <w:tcW w:w="1278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森林四郎</w:t>
                  </w:r>
                </w:p>
              </w:tc>
              <w:tc>
                <w:tcPr>
                  <w:tcW w:w="3893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〇年〇月〇日　現地立会</w:t>
                  </w:r>
                </w:p>
              </w:tc>
            </w:tr>
            <w:tr w:rsidR="000E556A" w:rsidRPr="000E556A" w:rsidTr="00A2762E">
              <w:trPr>
                <w:trHeight w:hRule="exact" w:val="284"/>
              </w:trPr>
              <w:tc>
                <w:tcPr>
                  <w:tcW w:w="1578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〇〇〇－▲</w:t>
                  </w:r>
                </w:p>
              </w:tc>
              <w:tc>
                <w:tcPr>
                  <w:tcW w:w="2271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〇〇市〇〇町〇〇</w:t>
                  </w:r>
                </w:p>
              </w:tc>
              <w:tc>
                <w:tcPr>
                  <w:tcW w:w="1278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森林花子</w:t>
                  </w:r>
                </w:p>
              </w:tc>
              <w:tc>
                <w:tcPr>
                  <w:tcW w:w="3893" w:type="dxa"/>
                  <w:vAlign w:val="center"/>
                </w:tcPr>
                <w:p w:rsidR="000E556A" w:rsidRPr="000E556A" w:rsidRDefault="000E556A" w:rsidP="000E556A">
                  <w:pPr>
                    <w:widowControl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ＭＳ 明朝" w:hAnsi="ＭＳ 明朝" w:cs="ＭＳ ゴシック"/>
                      <w:sz w:val="22"/>
                    </w:rPr>
                  </w:pPr>
                  <w:r w:rsidRPr="000E556A">
                    <w:rPr>
                      <w:rFonts w:ascii="ＭＳ 明朝" w:hAnsi="ＭＳ 明朝" w:cs="ＭＳ ゴシック" w:hint="eastAsia"/>
                      <w:sz w:val="22"/>
                    </w:rPr>
                    <w:t>〇年〇月〇日　書面通知により承諾</w:t>
                  </w:r>
                </w:p>
              </w:tc>
            </w:tr>
          </w:tbl>
          <w:p w:rsidR="000E556A" w:rsidRPr="000E556A" w:rsidRDefault="000E556A" w:rsidP="000E556A">
            <w:pPr>
              <w:widowControl w:val="0"/>
              <w:overflowPunct w:val="0"/>
              <w:autoSpaceDE w:val="0"/>
              <w:autoSpaceDN w:val="0"/>
              <w:spacing w:line="240" w:lineRule="auto"/>
              <w:ind w:leftChars="207" w:left="497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E556A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なお、境界に関する争いが生じた場合には、届出者の責任において対応を行います。</w:t>
            </w:r>
          </w:p>
        </w:tc>
      </w:tr>
    </w:tbl>
    <w:p w:rsidR="005F643A" w:rsidRPr="000E556A" w:rsidRDefault="005F643A"/>
    <w:sectPr w:rsidR="005F643A" w:rsidRPr="000E556A" w:rsidSect="00C76A27">
      <w:pgSz w:w="11906" w:h="16838"/>
      <w:pgMar w:top="1474" w:right="1134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6A"/>
    <w:rsid w:val="000E556A"/>
    <w:rsid w:val="005F643A"/>
    <w:rsid w:val="006167CB"/>
    <w:rsid w:val="00C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F7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ＭＳ Ｐゴシック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E556A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E55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隣接森林所有者と境界確認を行ったことを証する書類.dotx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淳貴</dc:creator>
  <cp:keywords/>
  <dc:description/>
  <cp:lastModifiedBy>伊藤 淳貴</cp:lastModifiedBy>
  <cp:revision>1</cp:revision>
  <dcterms:created xsi:type="dcterms:W3CDTF">2023-01-31T05:13:00Z</dcterms:created>
  <dcterms:modified xsi:type="dcterms:W3CDTF">2023-01-31T05:19:00Z</dcterms:modified>
</cp:coreProperties>
</file>